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10" w:rsidRPr="003C062E" w:rsidRDefault="00A91E10" w:rsidP="00A91E10">
      <w:pPr>
        <w:tabs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3C06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Sertificēts farmaceits </w:t>
      </w:r>
      <w:r w:rsidR="00CD668F" w:rsidRPr="00CE09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 w:eastAsia="lv-LV"/>
        </w:rPr>
        <w:t>Vārds</w:t>
      </w:r>
      <w:r w:rsidRPr="00CE09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 w:eastAsia="lv-LV"/>
        </w:rPr>
        <w:t xml:space="preserve"> </w:t>
      </w:r>
      <w:r w:rsidR="00CD668F" w:rsidRPr="00CE09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 w:eastAsia="lv-LV"/>
        </w:rPr>
        <w:t>Uzvārds</w:t>
      </w:r>
      <w:r w:rsidRPr="003C062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, sertifikāts Nr. </w:t>
      </w:r>
      <w:r w:rsidR="00CD668F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_____</w:t>
      </w:r>
    </w:p>
    <w:p w:rsidR="003C062E" w:rsidRDefault="003C062E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668F" w:rsidRDefault="00CD668F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1E10" w:rsidRPr="003C062E" w:rsidRDefault="00A91E10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062E">
        <w:rPr>
          <w:rFonts w:ascii="Times New Roman" w:hAnsi="Times New Roman"/>
          <w:b/>
          <w:sz w:val="28"/>
          <w:szCs w:val="28"/>
        </w:rPr>
        <w:t>Pārskats</w:t>
      </w:r>
      <w:proofErr w:type="spellEnd"/>
    </w:p>
    <w:p w:rsidR="00A91E10" w:rsidRDefault="00A91E10" w:rsidP="00A91E10">
      <w:pPr>
        <w:tabs>
          <w:tab w:val="left" w:pos="52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profesionālās kvalifikācijas pilnveidošanu tālākizglītības pasākumos (TIP)</w:t>
      </w:r>
    </w:p>
    <w:p w:rsidR="003C062E" w:rsidRDefault="003C062E" w:rsidP="00A9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E091A" w:rsidRDefault="00CE091A" w:rsidP="00A91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A91E10" w:rsidRDefault="00A91E10" w:rsidP="00A91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A91E10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Pārskata periods </w:t>
      </w:r>
      <w:r w:rsidR="00CD668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no ________</w:t>
      </w:r>
      <w:r w:rsidRPr="00A91E10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līdz </w:t>
      </w:r>
      <w:r w:rsidR="00CD668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__________</w:t>
      </w:r>
    </w:p>
    <w:tbl>
      <w:tblPr>
        <w:tblpPr w:leftFromText="180" w:rightFromText="180" w:vertAnchor="page" w:horzAnchor="margin" w:tblpY="3694"/>
        <w:tblW w:w="9350" w:type="dxa"/>
        <w:tblLook w:val="04A0" w:firstRow="1" w:lastRow="0" w:firstColumn="1" w:lastColumn="0" w:noHBand="0" w:noVBand="1"/>
      </w:tblPr>
      <w:tblGrid>
        <w:gridCol w:w="881"/>
        <w:gridCol w:w="858"/>
        <w:gridCol w:w="1235"/>
        <w:gridCol w:w="857"/>
        <w:gridCol w:w="857"/>
        <w:gridCol w:w="1235"/>
        <w:gridCol w:w="846"/>
        <w:gridCol w:w="971"/>
        <w:gridCol w:w="948"/>
        <w:gridCol w:w="662"/>
      </w:tblGrid>
      <w:tr w:rsidR="00CD668F" w:rsidRPr="00CD668F" w:rsidTr="00CD668F">
        <w:trPr>
          <w:trHeight w:val="328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Punkti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Moduļa TP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Modulim pielīdzinātie vai moduļa TP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Jebkuri TP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TP skaitā ietilpst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Kopā</w:t>
            </w:r>
          </w:p>
        </w:tc>
      </w:tr>
      <w:tr w:rsidR="00CD668F" w:rsidRPr="00CD668F" w:rsidTr="00CD668F">
        <w:trPr>
          <w:trHeight w:val="35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Modulim pielīdzinātie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Moduļa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Moduļa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Modulim pielīdzinātie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Lekciju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1. palīdzība (15 ak.st.)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Menedž-ments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D668F" w:rsidRPr="00CD668F" w:rsidTr="00CD668F">
        <w:trPr>
          <w:trHeight w:val="2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Jāiegūst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CD668F" w:rsidRPr="00CD668F" w:rsidTr="00CD668F">
        <w:trPr>
          <w:trHeight w:val="2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Iegūti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68F" w:rsidRPr="00CD668F" w:rsidRDefault="00CD668F" w:rsidP="00CD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</w:tbl>
    <w:p w:rsidR="00CD668F" w:rsidRPr="00A91E10" w:rsidRDefault="00CD668F" w:rsidP="00A91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A91E10" w:rsidRPr="00A91E10" w:rsidRDefault="00A91E10" w:rsidP="00A9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91E10" w:rsidRPr="00A91E10" w:rsidRDefault="00A91E10" w:rsidP="00A9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91E1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Pārskata periodā apmeklētie tālākizglītības pasākumi:</w:t>
      </w:r>
    </w:p>
    <w:tbl>
      <w:tblPr>
        <w:tblW w:w="0" w:type="auto"/>
        <w:tblCellSpacing w:w="7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1792"/>
        <w:gridCol w:w="1569"/>
        <w:gridCol w:w="1459"/>
        <w:gridCol w:w="1253"/>
        <w:gridCol w:w="1377"/>
        <w:gridCol w:w="1271"/>
      </w:tblGrid>
      <w:tr w:rsidR="00A91E10" w:rsidRPr="00A91E10" w:rsidTr="00A91E10">
        <w:trPr>
          <w:tblCellSpacing w:w="7" w:type="dxa"/>
        </w:trPr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N.p.k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datums/datumi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organizators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nosaukums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forma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Apmācību kategorija</w:t>
            </w:r>
          </w:p>
        </w:tc>
        <w:tc>
          <w:tcPr>
            <w:tcW w:w="0" w:type="auto"/>
            <w:shd w:val="clear" w:color="auto" w:fill="EEEEEE"/>
            <w:hideMark/>
          </w:tcPr>
          <w:p w:rsidR="00A91E10" w:rsidRPr="00CD668F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D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Iegūtais punktu skaits</w:t>
            </w:r>
          </w:p>
        </w:tc>
      </w:tr>
      <w:tr w:rsidR="00A91E10" w:rsidRPr="00A91E10" w:rsidTr="00CD668F">
        <w:trPr>
          <w:tblCellSpacing w:w="7" w:type="dxa"/>
        </w:trPr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A91E10" w:rsidRPr="00A91E10" w:rsidTr="00CD668F">
        <w:trPr>
          <w:tblCellSpacing w:w="7" w:type="dxa"/>
        </w:trPr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A91E10" w:rsidRPr="00A91E10" w:rsidTr="00CD668F">
        <w:trPr>
          <w:tblCellSpacing w:w="7" w:type="dxa"/>
        </w:trPr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shd w:val="clear" w:color="auto" w:fill="FFFFFF"/>
          </w:tcPr>
          <w:p w:rsidR="00A91E10" w:rsidRPr="008D2DF3" w:rsidRDefault="00A91E10" w:rsidP="00A9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3C062E" w:rsidRDefault="003C062E"/>
    <w:p w:rsidR="00CD668F" w:rsidRDefault="00CD668F"/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D4690D" w:rsidRDefault="00D4690D" w:rsidP="003C062E">
      <w:pPr>
        <w:spacing w:after="0"/>
        <w:rPr>
          <w:rFonts w:ascii="Times New Roman" w:hAnsi="Times New Roman" w:cs="Times New Roman"/>
        </w:rPr>
      </w:pPr>
    </w:p>
    <w:p w:rsidR="003C062E" w:rsidRPr="00CD668F" w:rsidRDefault="003C062E" w:rsidP="003C062E">
      <w:pPr>
        <w:spacing w:after="0"/>
        <w:rPr>
          <w:rFonts w:ascii="Times New Roman" w:hAnsi="Times New Roman" w:cs="Times New Roman"/>
        </w:rPr>
      </w:pPr>
      <w:r w:rsidRPr="00CD668F">
        <w:rPr>
          <w:rFonts w:ascii="Times New Roman" w:hAnsi="Times New Roman" w:cs="Times New Roman"/>
        </w:rPr>
        <w:t>/</w:t>
      </w:r>
      <w:proofErr w:type="spellStart"/>
      <w:r w:rsidRPr="00CD668F">
        <w:rPr>
          <w:rFonts w:ascii="Times New Roman" w:hAnsi="Times New Roman" w:cs="Times New Roman"/>
        </w:rPr>
        <w:t>izdrukāšanas</w:t>
      </w:r>
      <w:proofErr w:type="spellEnd"/>
      <w:r w:rsidRPr="00CD668F">
        <w:rPr>
          <w:rFonts w:ascii="Times New Roman" w:hAnsi="Times New Roman" w:cs="Times New Roman"/>
        </w:rPr>
        <w:t xml:space="preserve"> </w:t>
      </w:r>
      <w:proofErr w:type="spellStart"/>
      <w:r w:rsidRPr="00CD668F">
        <w:rPr>
          <w:rFonts w:ascii="Times New Roman" w:hAnsi="Times New Roman" w:cs="Times New Roman"/>
        </w:rPr>
        <w:t>datums</w:t>
      </w:r>
      <w:proofErr w:type="spellEnd"/>
      <w:r w:rsidRPr="00CD668F">
        <w:rPr>
          <w:rFonts w:ascii="Times New Roman" w:hAnsi="Times New Roman" w:cs="Times New Roman"/>
        </w:rPr>
        <w:t xml:space="preserve">, </w:t>
      </w:r>
      <w:proofErr w:type="spellStart"/>
      <w:r w:rsidRPr="00CD668F">
        <w:rPr>
          <w:rFonts w:ascii="Times New Roman" w:hAnsi="Times New Roman" w:cs="Times New Roman"/>
        </w:rPr>
        <w:t>automātiski</w:t>
      </w:r>
      <w:proofErr w:type="spellEnd"/>
      <w:r w:rsidRPr="00CD668F">
        <w:rPr>
          <w:rFonts w:ascii="Times New Roman" w:hAnsi="Times New Roman" w:cs="Times New Roman"/>
        </w:rPr>
        <w:t xml:space="preserve"> </w:t>
      </w:r>
      <w:proofErr w:type="spellStart"/>
      <w:r w:rsidRPr="00CD668F">
        <w:rPr>
          <w:rFonts w:ascii="Times New Roman" w:hAnsi="Times New Roman" w:cs="Times New Roman"/>
        </w:rPr>
        <w:t>piešķiras</w:t>
      </w:r>
      <w:proofErr w:type="spellEnd"/>
      <w:r w:rsidRPr="00CD668F">
        <w:rPr>
          <w:rFonts w:ascii="Times New Roman" w:hAnsi="Times New Roman" w:cs="Times New Roman"/>
        </w:rPr>
        <w:t>/</w:t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  <w:t>____________________</w:t>
      </w:r>
    </w:p>
    <w:p w:rsidR="003C062E" w:rsidRPr="00CD668F" w:rsidRDefault="003C062E" w:rsidP="003C062E">
      <w:pPr>
        <w:spacing w:after="0"/>
        <w:rPr>
          <w:rFonts w:ascii="Times New Roman" w:hAnsi="Times New Roman" w:cs="Times New Roman"/>
        </w:rPr>
      </w:pP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</w:r>
      <w:r w:rsidRPr="00CD668F">
        <w:rPr>
          <w:rFonts w:ascii="Times New Roman" w:hAnsi="Times New Roman" w:cs="Times New Roman"/>
        </w:rPr>
        <w:tab/>
        <w:t xml:space="preserve">           paraksts</w:t>
      </w: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CD668F" w:rsidRDefault="00CD668F" w:rsidP="00A46D8D">
      <w:pPr>
        <w:spacing w:after="0"/>
        <w:rPr>
          <w:rFonts w:ascii="Times New Roman" w:hAnsi="Times New Roman" w:cs="Times New Roman"/>
        </w:rPr>
      </w:pPr>
    </w:p>
    <w:p w:rsidR="003C062E" w:rsidRPr="0043671C" w:rsidRDefault="00A46D8D" w:rsidP="00A46D8D">
      <w:pPr>
        <w:spacing w:after="0"/>
        <w:rPr>
          <w:rFonts w:ascii="Times New Roman" w:hAnsi="Times New Roman" w:cs="Times New Roman"/>
        </w:rPr>
      </w:pPr>
      <w:proofErr w:type="spellStart"/>
      <w:r w:rsidRPr="0043671C">
        <w:rPr>
          <w:rFonts w:ascii="Times New Roman" w:hAnsi="Times New Roman" w:cs="Times New Roman"/>
        </w:rPr>
        <w:t>Pārskat</w:t>
      </w:r>
      <w:r w:rsidR="0043671C" w:rsidRPr="0043671C">
        <w:rPr>
          <w:rFonts w:ascii="Times New Roman" w:hAnsi="Times New Roman" w:cs="Times New Roman"/>
        </w:rPr>
        <w:t>u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paredzēts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Pr="0043671C">
        <w:rPr>
          <w:rFonts w:ascii="Times New Roman" w:hAnsi="Times New Roman" w:cs="Times New Roman"/>
        </w:rPr>
        <w:t>sagatavot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automātiski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gramStart"/>
      <w:r w:rsidR="0043671C" w:rsidRPr="0043671C">
        <w:rPr>
          <w:rFonts w:ascii="Times New Roman" w:hAnsi="Times New Roman" w:cs="Times New Roman"/>
        </w:rPr>
        <w:t>un</w:t>
      </w:r>
      <w:proofErr w:type="gram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i</w:t>
      </w:r>
      <w:r w:rsidRPr="0043671C">
        <w:rPr>
          <w:rFonts w:ascii="Times New Roman" w:hAnsi="Times New Roman" w:cs="Times New Roman"/>
        </w:rPr>
        <w:t>zdrukāt</w:t>
      </w:r>
      <w:proofErr w:type="spellEnd"/>
      <w:r w:rsidRPr="0043671C">
        <w:rPr>
          <w:rFonts w:ascii="Times New Roman" w:hAnsi="Times New Roman" w:cs="Times New Roman"/>
        </w:rPr>
        <w:t xml:space="preserve"> no LFB </w:t>
      </w:r>
      <w:proofErr w:type="spellStart"/>
      <w:r w:rsidRPr="0043671C">
        <w:rPr>
          <w:rFonts w:ascii="Times New Roman" w:hAnsi="Times New Roman" w:cs="Times New Roman"/>
        </w:rPr>
        <w:t>vietnes</w:t>
      </w:r>
      <w:proofErr w:type="spellEnd"/>
      <w:r w:rsidRPr="0043671C">
        <w:rPr>
          <w:rFonts w:ascii="Times New Roman" w:hAnsi="Times New Roman" w:cs="Times New Roman"/>
        </w:rPr>
        <w:t xml:space="preserve"> </w:t>
      </w:r>
      <w:hyperlink r:id="rId7" w:history="1">
        <w:r w:rsidR="00CD668F" w:rsidRPr="0043671C">
          <w:rPr>
            <w:rStyle w:val="Hyperlink"/>
            <w:rFonts w:ascii="Times New Roman" w:hAnsi="Times New Roman" w:cs="Times New Roman"/>
          </w:rPr>
          <w:t>www.farmaceitubiedriba.lv</w:t>
        </w:r>
      </w:hyperlink>
      <w:r w:rsidR="00CD668F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slēgtās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sadaļas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katram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farmaceitam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individuāli</w:t>
      </w:r>
      <w:proofErr w:type="spellEnd"/>
      <w:r w:rsidR="0043671C" w:rsidRPr="0043671C">
        <w:rPr>
          <w:rFonts w:ascii="Times New Roman" w:hAnsi="Times New Roman" w:cs="Times New Roman"/>
        </w:rPr>
        <w:t xml:space="preserve"> (</w:t>
      </w:r>
      <w:proofErr w:type="spellStart"/>
      <w:r w:rsidR="0043671C" w:rsidRPr="0043671C">
        <w:rPr>
          <w:rFonts w:ascii="Times New Roman" w:hAnsi="Times New Roman" w:cs="Times New Roman"/>
        </w:rPr>
        <w:t>pārskatu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iespējams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sagatavot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manuāli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ierakstot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tabulās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visus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nepieciešamos</w:t>
      </w:r>
      <w:proofErr w:type="spellEnd"/>
      <w:r w:rsidR="0043671C" w:rsidRPr="0043671C">
        <w:rPr>
          <w:rFonts w:ascii="Times New Roman" w:hAnsi="Times New Roman" w:cs="Times New Roman"/>
        </w:rPr>
        <w:t xml:space="preserve"> </w:t>
      </w:r>
      <w:proofErr w:type="spellStart"/>
      <w:r w:rsidR="0043671C" w:rsidRPr="0043671C">
        <w:rPr>
          <w:rFonts w:ascii="Times New Roman" w:hAnsi="Times New Roman" w:cs="Times New Roman"/>
        </w:rPr>
        <w:t>datus</w:t>
      </w:r>
      <w:proofErr w:type="spellEnd"/>
      <w:r w:rsidR="0043671C" w:rsidRPr="0043671C">
        <w:rPr>
          <w:rFonts w:ascii="Times New Roman" w:hAnsi="Times New Roman" w:cs="Times New Roman"/>
        </w:rPr>
        <w:t>).</w:t>
      </w:r>
      <w:bookmarkStart w:id="0" w:name="_GoBack"/>
      <w:bookmarkEnd w:id="0"/>
    </w:p>
    <w:sectPr w:rsidR="003C062E" w:rsidRPr="0043671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1C" w:rsidRDefault="0043671C" w:rsidP="0043671C">
      <w:pPr>
        <w:spacing w:after="0" w:line="240" w:lineRule="auto"/>
      </w:pPr>
      <w:r>
        <w:separator/>
      </w:r>
    </w:p>
  </w:endnote>
  <w:endnote w:type="continuationSeparator" w:id="0">
    <w:p w:rsidR="0043671C" w:rsidRDefault="0043671C" w:rsidP="0043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1C" w:rsidRPr="0043671C" w:rsidRDefault="0043671C" w:rsidP="0043671C">
    <w:pPr>
      <w:pStyle w:val="Footer"/>
      <w:jc w:val="right"/>
      <w:rPr>
        <w:lang w:val="lv-LV"/>
      </w:rPr>
    </w:pPr>
    <w:r>
      <w:rPr>
        <w:lang w:val="lv-LV"/>
      </w:rPr>
      <w:t>26.03.2019.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1C" w:rsidRDefault="0043671C" w:rsidP="0043671C">
      <w:pPr>
        <w:spacing w:after="0" w:line="240" w:lineRule="auto"/>
      </w:pPr>
      <w:r>
        <w:separator/>
      </w:r>
    </w:p>
  </w:footnote>
  <w:footnote w:type="continuationSeparator" w:id="0">
    <w:p w:rsidR="0043671C" w:rsidRDefault="0043671C" w:rsidP="0043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0"/>
    <w:rsid w:val="00386E67"/>
    <w:rsid w:val="003C062E"/>
    <w:rsid w:val="0043671C"/>
    <w:rsid w:val="00675796"/>
    <w:rsid w:val="008637EF"/>
    <w:rsid w:val="00884409"/>
    <w:rsid w:val="008D2DF3"/>
    <w:rsid w:val="009928C1"/>
    <w:rsid w:val="00A46D8D"/>
    <w:rsid w:val="00A91E10"/>
    <w:rsid w:val="00CD668F"/>
    <w:rsid w:val="00CE091A"/>
    <w:rsid w:val="00D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07F8-5798-4E46-B2D1-2BBDF87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1E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1C"/>
  </w:style>
  <w:style w:type="paragraph" w:styleId="Footer">
    <w:name w:val="footer"/>
    <w:basedOn w:val="Normal"/>
    <w:link w:val="FooterChar"/>
    <w:uiPriority w:val="99"/>
    <w:unhideWhenUsed/>
    <w:rsid w:val="0043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maceitubiedrib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raJ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A8FC-AA0E-46E1-BFE9-98C5B5EE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Jansone</dc:creator>
  <cp:lastModifiedBy>Indra Jansone</cp:lastModifiedBy>
  <cp:revision>2</cp:revision>
  <cp:lastPrinted>2019-03-05T13:07:00Z</cp:lastPrinted>
  <dcterms:created xsi:type="dcterms:W3CDTF">2019-03-13T12:04:00Z</dcterms:created>
  <dcterms:modified xsi:type="dcterms:W3CDTF">2019-03-13T12:04:00Z</dcterms:modified>
</cp:coreProperties>
</file>